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08" w:rsidRPr="003A6B70" w:rsidRDefault="001A7908" w:rsidP="001A790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A7908" w:rsidRPr="003A6B70" w:rsidRDefault="001A7908" w:rsidP="001A7908">
      <w:pPr>
        <w:jc w:val="center"/>
        <w:rPr>
          <w:rFonts w:ascii="Arial" w:hAnsi="Arial" w:cs="Arial"/>
          <w:b/>
          <w:sz w:val="20"/>
          <w:szCs w:val="20"/>
        </w:rPr>
      </w:pPr>
      <w:r w:rsidRPr="003A6B70">
        <w:rPr>
          <w:rFonts w:ascii="Arial" w:hAnsi="Arial" w:cs="Arial"/>
          <w:b/>
          <w:sz w:val="20"/>
          <w:szCs w:val="20"/>
        </w:rPr>
        <w:t xml:space="preserve">Escala de regulación de la conducta en el ejercicio físico (BREQ-2) </w:t>
      </w:r>
      <w:r w:rsidRPr="003A6B70">
        <w:rPr>
          <w:rFonts w:ascii="Arial" w:hAnsi="Arial" w:cs="Arial"/>
          <w:sz w:val="20"/>
          <w:szCs w:val="20"/>
        </w:rPr>
        <w:t>Markland y Tobin (2004)</w:t>
      </w:r>
      <w:r w:rsidR="00627BD0" w:rsidRPr="003A6B70">
        <w:rPr>
          <w:rFonts w:ascii="Arial" w:hAnsi="Arial" w:cs="Arial"/>
          <w:sz w:val="20"/>
          <w:szCs w:val="20"/>
        </w:rPr>
        <w:t>.</w:t>
      </w:r>
    </w:p>
    <w:p w:rsidR="00DA74BB" w:rsidRPr="003A6B70" w:rsidRDefault="00DA74BB" w:rsidP="003923A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1A7908" w:rsidRPr="003A6B70" w:rsidRDefault="001A7908" w:rsidP="003923A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9"/>
        <w:gridCol w:w="4264"/>
        <w:gridCol w:w="672"/>
        <w:gridCol w:w="473"/>
        <w:gridCol w:w="473"/>
        <w:gridCol w:w="473"/>
        <w:gridCol w:w="473"/>
      </w:tblGrid>
      <w:tr w:rsidR="003A6B70" w:rsidRPr="003A6B70">
        <w:trPr>
          <w:trHeight w:val="2224"/>
          <w:jc w:val="center"/>
        </w:trPr>
        <w:tc>
          <w:tcPr>
            <w:tcW w:w="439" w:type="dxa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6B70" w:rsidRPr="003A6B70" w:rsidRDefault="003A6B70" w:rsidP="001A790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6B70" w:rsidRPr="003A6B70" w:rsidRDefault="003A6B70" w:rsidP="001A790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6B70" w:rsidRPr="003A6B70" w:rsidRDefault="003A6B70" w:rsidP="001A790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6B70" w:rsidRPr="003A6B70" w:rsidRDefault="003A6B70" w:rsidP="001A790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6B70" w:rsidRPr="003A6B70" w:rsidRDefault="003A6B70" w:rsidP="001A790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6B70" w:rsidRPr="003A6B70" w:rsidRDefault="003A6B70" w:rsidP="001A790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6B70" w:rsidRPr="003A6B70" w:rsidRDefault="003A6B70" w:rsidP="001A790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6B70" w:rsidRPr="003A6B70" w:rsidRDefault="003A6B70" w:rsidP="001A790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6B70" w:rsidRPr="003A6B70" w:rsidRDefault="003A6B70" w:rsidP="001A790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6B70" w:rsidRPr="003A6B70" w:rsidRDefault="003A6B70" w:rsidP="003A6B7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A6B70">
              <w:rPr>
                <w:rFonts w:ascii="Arial" w:hAnsi="Arial" w:cs="Arial"/>
                <w:b/>
                <w:sz w:val="20"/>
                <w:szCs w:val="20"/>
              </w:rPr>
              <w:t>Yo hago ejercicio...</w:t>
            </w:r>
          </w:p>
        </w:tc>
        <w:tc>
          <w:tcPr>
            <w:tcW w:w="672" w:type="dxa"/>
            <w:shd w:val="clear" w:color="auto" w:fill="auto"/>
            <w:textDirection w:val="btLr"/>
          </w:tcPr>
          <w:p w:rsidR="003A6B70" w:rsidRPr="003A6B70" w:rsidRDefault="003A6B70" w:rsidP="001A7908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Totalmente en desacuerdo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3A6B70" w:rsidRPr="003A6B70" w:rsidRDefault="003A6B70" w:rsidP="001A7908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Algo en desacuerdo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3A6B70" w:rsidRPr="003A6B70" w:rsidRDefault="003A6B70" w:rsidP="001A7908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Neutro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3A6B70" w:rsidRPr="003A6B70" w:rsidRDefault="003A6B70" w:rsidP="001A7908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Algo de acuerdo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3A6B70" w:rsidRPr="003A6B70" w:rsidRDefault="003A6B70" w:rsidP="001A7908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Totalmente de acuerdo</w:t>
            </w:r>
          </w:p>
        </w:tc>
      </w:tr>
      <w:tr w:rsidR="003A6B70" w:rsidRPr="003A6B70">
        <w:trPr>
          <w:jc w:val="center"/>
        </w:trPr>
        <w:tc>
          <w:tcPr>
            <w:tcW w:w="439" w:type="dxa"/>
          </w:tcPr>
          <w:p w:rsidR="003A6B70" w:rsidRPr="003A6B70" w:rsidRDefault="003A6B70" w:rsidP="003A6B70">
            <w:pPr>
              <w:ind w:left="-44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4" w:type="dxa"/>
            <w:shd w:val="clear" w:color="auto" w:fill="auto"/>
          </w:tcPr>
          <w:p w:rsidR="003A6B70" w:rsidRPr="003A6B70" w:rsidRDefault="003A6B70" w:rsidP="003A6B70">
            <w:pPr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Porque los demás me dicen que debo hacerlo</w:t>
            </w:r>
          </w:p>
        </w:tc>
        <w:tc>
          <w:tcPr>
            <w:tcW w:w="672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➊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➋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➌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➍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➎</w:t>
            </w:r>
          </w:p>
        </w:tc>
      </w:tr>
      <w:tr w:rsidR="003A6B70" w:rsidRPr="003A6B70">
        <w:trPr>
          <w:jc w:val="center"/>
        </w:trPr>
        <w:tc>
          <w:tcPr>
            <w:tcW w:w="439" w:type="dxa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4" w:type="dxa"/>
            <w:shd w:val="clear" w:color="auto" w:fill="auto"/>
          </w:tcPr>
          <w:p w:rsidR="003A6B70" w:rsidRPr="003A6B70" w:rsidRDefault="003A6B70" w:rsidP="003A6B70">
            <w:pPr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Porque me siento culpable cuando no practico</w:t>
            </w:r>
          </w:p>
        </w:tc>
        <w:tc>
          <w:tcPr>
            <w:tcW w:w="672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➊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➋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➌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➍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➎</w:t>
            </w:r>
          </w:p>
        </w:tc>
      </w:tr>
      <w:tr w:rsidR="003A6B70" w:rsidRPr="003A6B70">
        <w:trPr>
          <w:jc w:val="center"/>
        </w:trPr>
        <w:tc>
          <w:tcPr>
            <w:tcW w:w="439" w:type="dxa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4" w:type="dxa"/>
            <w:shd w:val="clear" w:color="auto" w:fill="auto"/>
          </w:tcPr>
          <w:p w:rsidR="003A6B70" w:rsidRPr="003A6B70" w:rsidRDefault="003A6B70" w:rsidP="003A6B70">
            <w:pPr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Porque valoro los beneficios que tiene el ejercicio físico</w:t>
            </w:r>
          </w:p>
        </w:tc>
        <w:tc>
          <w:tcPr>
            <w:tcW w:w="672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➊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➋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➌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➍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➎</w:t>
            </w:r>
          </w:p>
        </w:tc>
      </w:tr>
      <w:tr w:rsidR="003A6B70" w:rsidRPr="003A6B70">
        <w:trPr>
          <w:jc w:val="center"/>
        </w:trPr>
        <w:tc>
          <w:tcPr>
            <w:tcW w:w="439" w:type="dxa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64" w:type="dxa"/>
            <w:shd w:val="clear" w:color="auto" w:fill="auto"/>
          </w:tcPr>
          <w:p w:rsidR="003A6B70" w:rsidRPr="003A6B70" w:rsidRDefault="003A6B70" w:rsidP="003A6B70">
            <w:pPr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Porque creo que el ejercicio es divertido</w:t>
            </w:r>
          </w:p>
        </w:tc>
        <w:tc>
          <w:tcPr>
            <w:tcW w:w="672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➊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➋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➌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➍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➎</w:t>
            </w:r>
          </w:p>
        </w:tc>
      </w:tr>
      <w:tr w:rsidR="003A6B70" w:rsidRPr="003A6B70">
        <w:trPr>
          <w:jc w:val="center"/>
        </w:trPr>
        <w:tc>
          <w:tcPr>
            <w:tcW w:w="439" w:type="dxa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64" w:type="dxa"/>
            <w:shd w:val="clear" w:color="auto" w:fill="auto"/>
          </w:tcPr>
          <w:p w:rsidR="003A6B70" w:rsidRPr="003A6B70" w:rsidRDefault="003A6B70" w:rsidP="003A6B70">
            <w:pPr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No veo por qué tengo que hacer ejercicio</w:t>
            </w:r>
          </w:p>
        </w:tc>
        <w:tc>
          <w:tcPr>
            <w:tcW w:w="672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➊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➋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➌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➍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➎</w:t>
            </w:r>
          </w:p>
        </w:tc>
      </w:tr>
      <w:tr w:rsidR="003A6B70" w:rsidRPr="003A6B70">
        <w:trPr>
          <w:jc w:val="center"/>
        </w:trPr>
        <w:tc>
          <w:tcPr>
            <w:tcW w:w="439" w:type="dxa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64" w:type="dxa"/>
            <w:shd w:val="clear" w:color="auto" w:fill="auto"/>
          </w:tcPr>
          <w:p w:rsidR="003A6B70" w:rsidRPr="003A6B70" w:rsidRDefault="003A6B70" w:rsidP="003A6B70">
            <w:pPr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Porque mis amigos/familia/pareja me dicen que debo hacerlo</w:t>
            </w:r>
          </w:p>
        </w:tc>
        <w:tc>
          <w:tcPr>
            <w:tcW w:w="672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➊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➋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➌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➍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➎</w:t>
            </w:r>
          </w:p>
        </w:tc>
      </w:tr>
      <w:tr w:rsidR="003A6B70" w:rsidRPr="003A6B70">
        <w:trPr>
          <w:jc w:val="center"/>
        </w:trPr>
        <w:tc>
          <w:tcPr>
            <w:tcW w:w="439" w:type="dxa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64" w:type="dxa"/>
            <w:shd w:val="clear" w:color="auto" w:fill="auto"/>
          </w:tcPr>
          <w:p w:rsidR="003A6B70" w:rsidRPr="003A6B70" w:rsidRDefault="003A6B70" w:rsidP="003A6B70">
            <w:pPr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Porque no me siento bien conmigo mismo si falto a la sesión</w:t>
            </w:r>
          </w:p>
        </w:tc>
        <w:tc>
          <w:tcPr>
            <w:tcW w:w="672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➊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➋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➌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➍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➎</w:t>
            </w:r>
          </w:p>
        </w:tc>
      </w:tr>
      <w:tr w:rsidR="003A6B70" w:rsidRPr="003A6B70">
        <w:trPr>
          <w:jc w:val="center"/>
        </w:trPr>
        <w:tc>
          <w:tcPr>
            <w:tcW w:w="439" w:type="dxa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64" w:type="dxa"/>
            <w:shd w:val="clear" w:color="auto" w:fill="auto"/>
          </w:tcPr>
          <w:p w:rsidR="003A6B70" w:rsidRPr="003A6B70" w:rsidRDefault="003A6B70" w:rsidP="003A6B70">
            <w:pPr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Porque para mí es importante hacer ejercicio regularmente</w:t>
            </w:r>
          </w:p>
        </w:tc>
        <w:tc>
          <w:tcPr>
            <w:tcW w:w="672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➊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➋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➌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➍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➎</w:t>
            </w:r>
          </w:p>
        </w:tc>
      </w:tr>
      <w:tr w:rsidR="003A6B70" w:rsidRPr="003A6B70">
        <w:trPr>
          <w:jc w:val="center"/>
        </w:trPr>
        <w:tc>
          <w:tcPr>
            <w:tcW w:w="439" w:type="dxa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64" w:type="dxa"/>
            <w:shd w:val="clear" w:color="auto" w:fill="auto"/>
          </w:tcPr>
          <w:p w:rsidR="003A6B70" w:rsidRPr="003A6B70" w:rsidRDefault="003A6B70" w:rsidP="003A6B70">
            <w:pPr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No veo por qué debo molestarme en hacer ejercicio</w:t>
            </w:r>
          </w:p>
        </w:tc>
        <w:tc>
          <w:tcPr>
            <w:tcW w:w="672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➊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➋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➌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➍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➎</w:t>
            </w:r>
          </w:p>
        </w:tc>
      </w:tr>
      <w:tr w:rsidR="003A6B70" w:rsidRPr="003A6B70">
        <w:trPr>
          <w:jc w:val="center"/>
        </w:trPr>
        <w:tc>
          <w:tcPr>
            <w:tcW w:w="439" w:type="dxa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64" w:type="dxa"/>
            <w:shd w:val="clear" w:color="auto" w:fill="auto"/>
          </w:tcPr>
          <w:p w:rsidR="003A6B70" w:rsidRPr="003A6B70" w:rsidRDefault="003A6B70" w:rsidP="003A6B70">
            <w:pPr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Porque disfruto con las sesiones prácticas</w:t>
            </w:r>
          </w:p>
        </w:tc>
        <w:tc>
          <w:tcPr>
            <w:tcW w:w="672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➊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➋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➌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➍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➎</w:t>
            </w:r>
          </w:p>
        </w:tc>
      </w:tr>
      <w:tr w:rsidR="003A6B70" w:rsidRPr="003A6B70">
        <w:trPr>
          <w:jc w:val="center"/>
        </w:trPr>
        <w:tc>
          <w:tcPr>
            <w:tcW w:w="439" w:type="dxa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64" w:type="dxa"/>
            <w:shd w:val="clear" w:color="auto" w:fill="auto"/>
          </w:tcPr>
          <w:p w:rsidR="003A6B70" w:rsidRPr="003A6B70" w:rsidRDefault="003A6B70" w:rsidP="003A6B70">
            <w:pPr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Para complacer a otras personas</w:t>
            </w:r>
          </w:p>
        </w:tc>
        <w:tc>
          <w:tcPr>
            <w:tcW w:w="672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➊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➋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➌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➍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➎</w:t>
            </w:r>
          </w:p>
        </w:tc>
      </w:tr>
      <w:tr w:rsidR="003A6B70" w:rsidRPr="003A6B70">
        <w:trPr>
          <w:jc w:val="center"/>
        </w:trPr>
        <w:tc>
          <w:tcPr>
            <w:tcW w:w="439" w:type="dxa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64" w:type="dxa"/>
            <w:shd w:val="clear" w:color="auto" w:fill="auto"/>
          </w:tcPr>
          <w:p w:rsidR="003A6B70" w:rsidRPr="003A6B70" w:rsidRDefault="003A6B70" w:rsidP="003A6B70">
            <w:pPr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No veo el sentido de hacer ejercicio</w:t>
            </w:r>
          </w:p>
        </w:tc>
        <w:tc>
          <w:tcPr>
            <w:tcW w:w="672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➊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➋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➌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➍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➎</w:t>
            </w:r>
          </w:p>
        </w:tc>
      </w:tr>
      <w:tr w:rsidR="003A6B70" w:rsidRPr="003A6B70">
        <w:trPr>
          <w:jc w:val="center"/>
        </w:trPr>
        <w:tc>
          <w:tcPr>
            <w:tcW w:w="439" w:type="dxa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64" w:type="dxa"/>
            <w:shd w:val="clear" w:color="auto" w:fill="auto"/>
          </w:tcPr>
          <w:p w:rsidR="003A6B70" w:rsidRPr="003A6B70" w:rsidRDefault="003A6B70" w:rsidP="003A6B70">
            <w:pPr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Porque siento que he fallado cuando no he realizado un rato de ejercicio</w:t>
            </w:r>
          </w:p>
        </w:tc>
        <w:tc>
          <w:tcPr>
            <w:tcW w:w="672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➊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➋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➌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➍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➎</w:t>
            </w:r>
          </w:p>
        </w:tc>
      </w:tr>
      <w:tr w:rsidR="003A6B70" w:rsidRPr="003A6B70">
        <w:trPr>
          <w:jc w:val="center"/>
        </w:trPr>
        <w:tc>
          <w:tcPr>
            <w:tcW w:w="439" w:type="dxa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64" w:type="dxa"/>
            <w:shd w:val="clear" w:color="auto" w:fill="auto"/>
          </w:tcPr>
          <w:p w:rsidR="003A6B70" w:rsidRPr="003A6B70" w:rsidRDefault="003A6B70" w:rsidP="003A6B70">
            <w:pPr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Porque pienso que es importante hacer el esfuerzo de ejercitarse regularmente</w:t>
            </w:r>
          </w:p>
        </w:tc>
        <w:tc>
          <w:tcPr>
            <w:tcW w:w="672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➊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➋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➌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➍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➎</w:t>
            </w:r>
          </w:p>
        </w:tc>
      </w:tr>
      <w:tr w:rsidR="003A6B70" w:rsidRPr="003A6B70">
        <w:trPr>
          <w:jc w:val="center"/>
        </w:trPr>
        <w:tc>
          <w:tcPr>
            <w:tcW w:w="439" w:type="dxa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64" w:type="dxa"/>
            <w:shd w:val="clear" w:color="auto" w:fill="auto"/>
          </w:tcPr>
          <w:p w:rsidR="003A6B70" w:rsidRPr="003A6B70" w:rsidRDefault="003A6B70" w:rsidP="003A6B70">
            <w:pPr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Porque encuentro el ejercicio una actividad agradable</w:t>
            </w:r>
          </w:p>
        </w:tc>
        <w:tc>
          <w:tcPr>
            <w:tcW w:w="672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➊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➋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➌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➍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➎</w:t>
            </w:r>
          </w:p>
        </w:tc>
      </w:tr>
      <w:tr w:rsidR="003A6B70" w:rsidRPr="003A6B70">
        <w:trPr>
          <w:jc w:val="center"/>
        </w:trPr>
        <w:tc>
          <w:tcPr>
            <w:tcW w:w="439" w:type="dxa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64" w:type="dxa"/>
            <w:shd w:val="clear" w:color="auto" w:fill="auto"/>
          </w:tcPr>
          <w:p w:rsidR="003A6B70" w:rsidRPr="003A6B70" w:rsidRDefault="003A6B70" w:rsidP="003A6B70">
            <w:pPr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Porque me siento bajo la presión de mis amigos/familia para realizar ejercicio</w:t>
            </w:r>
          </w:p>
        </w:tc>
        <w:tc>
          <w:tcPr>
            <w:tcW w:w="672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➊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➋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➌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➍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➎</w:t>
            </w:r>
          </w:p>
        </w:tc>
      </w:tr>
      <w:tr w:rsidR="003A6B70" w:rsidRPr="003A6B70">
        <w:trPr>
          <w:jc w:val="center"/>
        </w:trPr>
        <w:tc>
          <w:tcPr>
            <w:tcW w:w="439" w:type="dxa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64" w:type="dxa"/>
            <w:shd w:val="clear" w:color="auto" w:fill="auto"/>
          </w:tcPr>
          <w:p w:rsidR="003A6B70" w:rsidRPr="003A6B70" w:rsidRDefault="003A6B70" w:rsidP="003A6B70">
            <w:pPr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Porque me pongo nervioso si no hago ejercicio regularmente</w:t>
            </w:r>
          </w:p>
        </w:tc>
        <w:tc>
          <w:tcPr>
            <w:tcW w:w="672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➊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➋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➌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➍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➎</w:t>
            </w:r>
          </w:p>
        </w:tc>
      </w:tr>
      <w:tr w:rsidR="003A6B70" w:rsidRPr="003A6B70">
        <w:trPr>
          <w:jc w:val="center"/>
        </w:trPr>
        <w:tc>
          <w:tcPr>
            <w:tcW w:w="439" w:type="dxa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64" w:type="dxa"/>
            <w:shd w:val="clear" w:color="auto" w:fill="auto"/>
          </w:tcPr>
          <w:p w:rsidR="003A6B70" w:rsidRPr="003A6B70" w:rsidRDefault="003A6B70" w:rsidP="003A6B70">
            <w:pPr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Porque me resulta placentero y satisfactorio el hacer ejercicio</w:t>
            </w:r>
          </w:p>
        </w:tc>
        <w:tc>
          <w:tcPr>
            <w:tcW w:w="672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➊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➋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➌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➍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➎</w:t>
            </w:r>
          </w:p>
        </w:tc>
      </w:tr>
      <w:tr w:rsidR="003A6B70" w:rsidRPr="003A6B70">
        <w:trPr>
          <w:jc w:val="center"/>
        </w:trPr>
        <w:tc>
          <w:tcPr>
            <w:tcW w:w="439" w:type="dxa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64" w:type="dxa"/>
            <w:shd w:val="clear" w:color="auto" w:fill="auto"/>
          </w:tcPr>
          <w:p w:rsidR="003A6B70" w:rsidRPr="003A6B70" w:rsidRDefault="003A6B70" w:rsidP="003A6B70">
            <w:pPr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hAnsi="Arial" w:cs="Arial"/>
                <w:sz w:val="20"/>
                <w:szCs w:val="20"/>
              </w:rPr>
              <w:t>Pienso que hacer ejercicio es una pérdida de tiempo</w:t>
            </w:r>
          </w:p>
        </w:tc>
        <w:tc>
          <w:tcPr>
            <w:tcW w:w="672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➊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➋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➌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➍</w:t>
            </w:r>
          </w:p>
        </w:tc>
        <w:tc>
          <w:tcPr>
            <w:tcW w:w="473" w:type="dxa"/>
            <w:shd w:val="clear" w:color="auto" w:fill="auto"/>
          </w:tcPr>
          <w:p w:rsidR="003A6B70" w:rsidRPr="003A6B70" w:rsidRDefault="003A6B70" w:rsidP="001A79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6B70">
              <w:rPr>
                <w:rFonts w:ascii="Arial" w:eastAsia="Arial Unicode MS" w:hAnsi="Arial Unicode MS" w:cs="Arial"/>
                <w:sz w:val="20"/>
                <w:szCs w:val="20"/>
              </w:rPr>
              <w:t>➎</w:t>
            </w:r>
          </w:p>
        </w:tc>
      </w:tr>
    </w:tbl>
    <w:p w:rsidR="001A7908" w:rsidRPr="003A6B70" w:rsidRDefault="001A7908" w:rsidP="001A790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1A7908" w:rsidRPr="003A6B70" w:rsidRDefault="001A7908" w:rsidP="001A790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627BD0" w:rsidRPr="003A6B70" w:rsidRDefault="00627BD0" w:rsidP="00627BD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627BD0" w:rsidRPr="003A6B70" w:rsidRDefault="00627BD0" w:rsidP="00627BD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627BD0" w:rsidRPr="003A6B70" w:rsidRDefault="00627BD0" w:rsidP="00627B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6B70">
        <w:rPr>
          <w:rFonts w:ascii="Arial" w:hAnsi="Arial" w:cs="Arial"/>
          <w:b/>
          <w:color w:val="000000"/>
          <w:sz w:val="20"/>
          <w:szCs w:val="20"/>
        </w:rPr>
        <w:t xml:space="preserve">Regulación intrínseca: </w:t>
      </w:r>
      <w:r w:rsidRPr="003A6B70">
        <w:rPr>
          <w:rFonts w:ascii="Arial" w:hAnsi="Arial" w:cs="Arial"/>
          <w:color w:val="000000"/>
          <w:sz w:val="20"/>
          <w:szCs w:val="20"/>
        </w:rPr>
        <w:t>4, 10, 15, 18</w:t>
      </w:r>
    </w:p>
    <w:p w:rsidR="00627BD0" w:rsidRPr="003A6B70" w:rsidRDefault="00627BD0" w:rsidP="00627B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6B70">
        <w:rPr>
          <w:rFonts w:ascii="Arial" w:hAnsi="Arial" w:cs="Arial"/>
          <w:b/>
          <w:color w:val="000000"/>
          <w:sz w:val="20"/>
          <w:szCs w:val="20"/>
        </w:rPr>
        <w:t xml:space="preserve">Regulación identificada: </w:t>
      </w:r>
      <w:r w:rsidRPr="003A6B70">
        <w:rPr>
          <w:rFonts w:ascii="Arial" w:hAnsi="Arial" w:cs="Arial"/>
          <w:color w:val="000000"/>
          <w:sz w:val="20"/>
          <w:szCs w:val="20"/>
        </w:rPr>
        <w:t>3, 8, 14</w:t>
      </w:r>
      <w:r w:rsidR="003A6B70">
        <w:rPr>
          <w:rFonts w:ascii="Arial" w:hAnsi="Arial" w:cs="Arial"/>
          <w:color w:val="000000"/>
          <w:sz w:val="20"/>
          <w:szCs w:val="20"/>
        </w:rPr>
        <w:t xml:space="preserve">, </w:t>
      </w:r>
      <w:r w:rsidR="003A6B70" w:rsidRPr="003A6B70">
        <w:rPr>
          <w:rFonts w:ascii="Arial" w:hAnsi="Arial" w:cs="Arial"/>
          <w:color w:val="000000"/>
          <w:sz w:val="20"/>
          <w:szCs w:val="20"/>
        </w:rPr>
        <w:t>17</w:t>
      </w:r>
    </w:p>
    <w:p w:rsidR="00627BD0" w:rsidRPr="003A6B70" w:rsidRDefault="00627BD0" w:rsidP="00627B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6B70">
        <w:rPr>
          <w:rFonts w:ascii="Arial" w:hAnsi="Arial" w:cs="Arial"/>
          <w:b/>
          <w:color w:val="000000"/>
          <w:sz w:val="20"/>
          <w:szCs w:val="20"/>
        </w:rPr>
        <w:t xml:space="preserve">Regulación introyectada: </w:t>
      </w:r>
      <w:r w:rsidRPr="003A6B70">
        <w:rPr>
          <w:rFonts w:ascii="Arial" w:hAnsi="Arial" w:cs="Arial"/>
          <w:color w:val="000000"/>
          <w:sz w:val="20"/>
          <w:szCs w:val="20"/>
        </w:rPr>
        <w:t xml:space="preserve">2, 7, 13, </w:t>
      </w:r>
    </w:p>
    <w:p w:rsidR="00627BD0" w:rsidRPr="003A6B70" w:rsidRDefault="00627BD0" w:rsidP="00627B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6B70">
        <w:rPr>
          <w:rFonts w:ascii="Arial" w:hAnsi="Arial" w:cs="Arial"/>
          <w:b/>
          <w:color w:val="000000"/>
          <w:sz w:val="20"/>
          <w:szCs w:val="20"/>
        </w:rPr>
        <w:t xml:space="preserve">Regulación externa: </w:t>
      </w:r>
      <w:r w:rsidRPr="003A6B70">
        <w:rPr>
          <w:rFonts w:ascii="Arial" w:hAnsi="Arial" w:cs="Arial"/>
          <w:color w:val="000000"/>
          <w:sz w:val="20"/>
          <w:szCs w:val="20"/>
        </w:rPr>
        <w:t>1, 6, 11, 16</w:t>
      </w:r>
    </w:p>
    <w:p w:rsidR="00627BD0" w:rsidRPr="003A6B70" w:rsidRDefault="00627BD0" w:rsidP="00627B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6B70">
        <w:rPr>
          <w:rFonts w:ascii="Arial" w:hAnsi="Arial" w:cs="Arial"/>
          <w:b/>
          <w:color w:val="000000"/>
          <w:sz w:val="20"/>
          <w:szCs w:val="20"/>
        </w:rPr>
        <w:t xml:space="preserve">Desmotivación: </w:t>
      </w:r>
      <w:r w:rsidRPr="003A6B70">
        <w:rPr>
          <w:rFonts w:ascii="Arial" w:hAnsi="Arial" w:cs="Arial"/>
          <w:color w:val="000000"/>
          <w:sz w:val="20"/>
          <w:szCs w:val="20"/>
        </w:rPr>
        <w:t>5, 9, 12, 19</w:t>
      </w:r>
    </w:p>
    <w:p w:rsidR="001A7908" w:rsidRPr="003A6B70" w:rsidRDefault="001A7908" w:rsidP="00627B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7908" w:rsidRPr="003A6B70" w:rsidRDefault="001A7908" w:rsidP="001A790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1A7908" w:rsidRPr="003A6B70" w:rsidRDefault="001A7908" w:rsidP="001A7908">
      <w:pPr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0"/>
          <w:szCs w:val="20"/>
        </w:rPr>
      </w:pPr>
      <w:r w:rsidRPr="003A6B70">
        <w:rPr>
          <w:rStyle w:val="sottotitolominerva"/>
          <w:rFonts w:ascii="Arial" w:hAnsi="Arial" w:cs="Arial"/>
          <w:sz w:val="20"/>
          <w:szCs w:val="20"/>
        </w:rPr>
        <w:t xml:space="preserve">Moreno, J. A., Cervelló, E. M., y Martínez, A. (2007). </w:t>
      </w:r>
      <w:hyperlink r:id="rId7" w:history="1">
        <w:r w:rsidRPr="003A6B70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US"/>
          </w:rPr>
          <w:t>Measuring self-determination motivation in a physical fitness setting: validation of the Behavioral Regulation in Exercise Questionnaire-2 (BREQ-2) in a Spanish sample</w:t>
        </w:r>
      </w:hyperlink>
      <w:hyperlink r:id="rId8" w:history="1">
        <w:r w:rsidRPr="003A6B70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US"/>
          </w:rPr>
          <w:t>.</w:t>
        </w:r>
      </w:hyperlink>
      <w:r w:rsidRPr="003A6B70">
        <w:rPr>
          <w:rFonts w:ascii="Arial" w:hAnsi="Arial" w:cs="Arial"/>
          <w:sz w:val="20"/>
          <w:szCs w:val="20"/>
          <w:lang w:val="en-US"/>
        </w:rPr>
        <w:t xml:space="preserve"> </w:t>
      </w:r>
      <w:r w:rsidRPr="003A6B70">
        <w:rPr>
          <w:rFonts w:ascii="Arial" w:hAnsi="Arial" w:cs="Arial"/>
          <w:i/>
          <w:iCs/>
          <w:sz w:val="20"/>
          <w:szCs w:val="20"/>
        </w:rPr>
        <w:t>T</w:t>
      </w:r>
      <w:r w:rsidRPr="003A6B70">
        <w:rPr>
          <w:rStyle w:val="autoriminerva"/>
          <w:rFonts w:ascii="Arial" w:hAnsi="Arial" w:cs="Arial"/>
          <w:i/>
          <w:iCs/>
          <w:sz w:val="20"/>
          <w:szCs w:val="20"/>
        </w:rPr>
        <w:t>he Journal of Sport Medicine and Physical Fitness, 47</w:t>
      </w:r>
      <w:r w:rsidRPr="003A6B70">
        <w:rPr>
          <w:rStyle w:val="autoriminerva"/>
          <w:rFonts w:ascii="Arial" w:hAnsi="Arial" w:cs="Arial"/>
          <w:sz w:val="20"/>
          <w:szCs w:val="20"/>
        </w:rPr>
        <w:t>(3), 366-378.</w:t>
      </w:r>
    </w:p>
    <w:sectPr w:rsidR="001A7908" w:rsidRPr="003A6B70">
      <w:headerReference w:type="default" r:id="rId9"/>
      <w:footerReference w:type="default" r:id="rId10"/>
      <w:pgSz w:w="11906" w:h="16838" w:code="9"/>
      <w:pgMar w:top="567" w:right="1134" w:bottom="245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265" w:rsidRDefault="00443265">
      <w:r>
        <w:separator/>
      </w:r>
    </w:p>
  </w:endnote>
  <w:endnote w:type="continuationSeparator" w:id="0">
    <w:p w:rsidR="00443265" w:rsidRDefault="0044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E0E" w:rsidRDefault="000D1E0E">
    <w:pPr>
      <w:pStyle w:val="Footer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265" w:rsidRDefault="00443265">
      <w:r>
        <w:separator/>
      </w:r>
    </w:p>
  </w:footnote>
  <w:footnote w:type="continuationSeparator" w:id="0">
    <w:p w:rsidR="00443265" w:rsidRDefault="00443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E0E" w:rsidRDefault="000D1E0E">
    <w:pPr>
      <w:pStyle w:val="Header"/>
      <w:ind w:left="-1080" w:right="-573"/>
      <w:jc w:val="right"/>
    </w:pPr>
    <w:r>
      <w:t>……….………………………………………………………………………………………………………………………</w:t>
    </w:r>
    <w:r w:rsidR="0054628D">
      <w:rPr>
        <w:noProof/>
        <w:lang w:val="en-GB" w:eastAsia="en-GB"/>
      </w:rPr>
      <w:drawing>
        <wp:inline distT="0" distB="0" distL="0" distR="0">
          <wp:extent cx="800100" cy="390525"/>
          <wp:effectExtent l="0" t="0" r="0" b="9525"/>
          <wp:docPr id="1" name="Picture 1" descr="univef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f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5507"/>
    <w:multiLevelType w:val="hybridMultilevel"/>
    <w:tmpl w:val="650857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3708F"/>
    <w:multiLevelType w:val="hybridMultilevel"/>
    <w:tmpl w:val="F850D0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967C7"/>
    <w:multiLevelType w:val="hybridMultilevel"/>
    <w:tmpl w:val="145EC8F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C614C5"/>
    <w:multiLevelType w:val="hybridMultilevel"/>
    <w:tmpl w:val="1A30F1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877FE8"/>
    <w:multiLevelType w:val="hybridMultilevel"/>
    <w:tmpl w:val="9468CC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47AAE"/>
    <w:multiLevelType w:val="hybridMultilevel"/>
    <w:tmpl w:val="53DA57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C60A0F"/>
    <w:multiLevelType w:val="hybridMultilevel"/>
    <w:tmpl w:val="008E8C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7E6543"/>
    <w:multiLevelType w:val="hybridMultilevel"/>
    <w:tmpl w:val="CB8C34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8977C4"/>
    <w:multiLevelType w:val="hybridMultilevel"/>
    <w:tmpl w:val="CEB696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0E6A76"/>
    <w:multiLevelType w:val="hybridMultilevel"/>
    <w:tmpl w:val="2458BDC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B3"/>
    <w:rsid w:val="000C31F9"/>
    <w:rsid w:val="000D1E0E"/>
    <w:rsid w:val="001336FE"/>
    <w:rsid w:val="001A1146"/>
    <w:rsid w:val="001A7908"/>
    <w:rsid w:val="003923AC"/>
    <w:rsid w:val="003A35EB"/>
    <w:rsid w:val="003A430B"/>
    <w:rsid w:val="003A6B70"/>
    <w:rsid w:val="00443265"/>
    <w:rsid w:val="004871D6"/>
    <w:rsid w:val="00531306"/>
    <w:rsid w:val="0054628D"/>
    <w:rsid w:val="00555683"/>
    <w:rsid w:val="0059072D"/>
    <w:rsid w:val="005D52A8"/>
    <w:rsid w:val="00611549"/>
    <w:rsid w:val="00623B0C"/>
    <w:rsid w:val="00627BD0"/>
    <w:rsid w:val="00643BDA"/>
    <w:rsid w:val="00664033"/>
    <w:rsid w:val="006B6339"/>
    <w:rsid w:val="007659F3"/>
    <w:rsid w:val="00785B3B"/>
    <w:rsid w:val="008B0325"/>
    <w:rsid w:val="00946C59"/>
    <w:rsid w:val="00A05C6E"/>
    <w:rsid w:val="00A74C8C"/>
    <w:rsid w:val="00AA3D1D"/>
    <w:rsid w:val="00AF64FA"/>
    <w:rsid w:val="00CC06FF"/>
    <w:rsid w:val="00D00589"/>
    <w:rsid w:val="00D66BB3"/>
    <w:rsid w:val="00DA74BB"/>
    <w:rsid w:val="00DE646B"/>
    <w:rsid w:val="00EC1DDC"/>
    <w:rsid w:val="00F0537C"/>
    <w:rsid w:val="00F3240B"/>
    <w:rsid w:val="00F6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CAF3AF50-7BEB-4F06-A27E-6C84B5D3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ind w:left="142" w:right="140"/>
      <w:jc w:val="center"/>
      <w:outlineLvl w:val="3"/>
    </w:pPr>
    <w:rPr>
      <w:rFonts w:ascii="Arial" w:hAnsi="Arial"/>
      <w:b/>
      <w:bCs/>
      <w:szCs w:val="20"/>
      <w:lang w:val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styleId="Hyperlink">
    <w:name w:val="Hyperlink"/>
    <w:basedOn w:val="DefaultParagraphFont"/>
    <w:uiPriority w:val="99"/>
    <w:semiHidden/>
    <w:unhideWhenUsed/>
    <w:rsid w:val="003A35EB"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pPr>
      <w:ind w:left="-543" w:right="-427"/>
      <w:jc w:val="both"/>
    </w:pPr>
    <w:rPr>
      <w:rFonts w:ascii="Bookman Old Style" w:hAnsi="Bookman Old Style"/>
      <w:szCs w:val="20"/>
    </w:rPr>
  </w:style>
  <w:style w:type="table" w:styleId="TableGrid">
    <w:name w:val="Table Grid"/>
    <w:basedOn w:val="TableNormal"/>
    <w:rsid w:val="001A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ttotitolominerva">
    <w:name w:val="sottotitolominerva"/>
    <w:basedOn w:val="DefaultParagraphFont"/>
    <w:rsid w:val="001A7908"/>
  </w:style>
  <w:style w:type="character" w:customStyle="1" w:styleId="autoriminerva">
    <w:name w:val="autoriminerva"/>
    <w:basedOn w:val="DefaultParagraphFont"/>
    <w:rsid w:val="001A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2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es/univefd/JSMP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es/univefd/JSMP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4D92BF37.dotm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 clase de Educación Física……………………………</vt:lpstr>
    </vt:vector>
  </TitlesOfParts>
  <Company/>
  <LinksUpToDate>false</LinksUpToDate>
  <CharactersWithSpaces>2071</CharactersWithSpaces>
  <SharedDoc>false</SharedDoc>
  <HLinks>
    <vt:vector size="12" baseType="variant">
      <vt:variant>
        <vt:i4>6881391</vt:i4>
      </vt:variant>
      <vt:variant>
        <vt:i4>3</vt:i4>
      </vt:variant>
      <vt:variant>
        <vt:i4>0</vt:i4>
      </vt:variant>
      <vt:variant>
        <vt:i4>5</vt:i4>
      </vt:variant>
      <vt:variant>
        <vt:lpwstr>http://www.um.es/univefd/JSMPF.pdf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http://www.um.es/univefd/JSMPF.pdf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clase de Educación Física……………………………</dc:title>
  <dc:subject/>
  <dc:creator>Celes Martínez Galindo</dc:creator>
  <cp:keywords/>
  <cp:lastModifiedBy>David Markland</cp:lastModifiedBy>
  <cp:revision>2</cp:revision>
  <cp:lastPrinted>2006-09-26T18:10:00Z</cp:lastPrinted>
  <dcterms:created xsi:type="dcterms:W3CDTF">2014-10-21T16:11:00Z</dcterms:created>
  <dcterms:modified xsi:type="dcterms:W3CDTF">2014-10-21T16:11:00Z</dcterms:modified>
</cp:coreProperties>
</file>